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66" w:rsidRDefault="00521E66" w:rsidP="00B30564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  <w:r>
        <w:rPr>
          <w:b/>
          <w:bCs/>
          <w:sz w:val="26"/>
          <w:szCs w:val="26"/>
        </w:rPr>
        <w:br/>
        <w:t>планов-графиков 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40"/>
        <w:gridCol w:w="1106"/>
        <w:gridCol w:w="567"/>
        <w:gridCol w:w="2410"/>
        <w:gridCol w:w="9072"/>
      </w:tblGrid>
      <w:tr w:rsidR="00521E66" w:rsidTr="00B30564">
        <w:trPr>
          <w:gridAfter w:val="2"/>
          <w:wAfter w:w="11482" w:type="dxa"/>
          <w:jc w:val="center"/>
        </w:trPr>
        <w:tc>
          <w:tcPr>
            <w:tcW w:w="340" w:type="dxa"/>
            <w:vAlign w:val="bottom"/>
          </w:tcPr>
          <w:p w:rsidR="00521E66" w:rsidRDefault="00521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E66" w:rsidRDefault="00521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567" w:type="dxa"/>
            <w:vAlign w:val="bottom"/>
          </w:tcPr>
          <w:p w:rsidR="00521E66" w:rsidRDefault="00521E66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 w:rsidR="00521E66" w:rsidTr="00B30564">
        <w:trPr>
          <w:jc w:val="center"/>
        </w:trPr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6" w:rsidRDefault="00521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6" w:rsidRDefault="00521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Малышевского сельского поселения Усть-Удинского района</w:t>
            </w:r>
          </w:p>
        </w:tc>
      </w:tr>
      <w:tr w:rsidR="00521E66" w:rsidTr="00B30564">
        <w:trPr>
          <w:jc w:val="center"/>
        </w:trPr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6" w:rsidRDefault="00521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6" w:rsidRDefault="00521E66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Иркутская область, Усть-Удинский район, с. Малышевка,тел. Тел/факс 8(395 45)42-2-20,</w:t>
            </w:r>
          </w:p>
          <w:p w:rsidR="00521E66" w:rsidRDefault="00521E66">
            <w:pPr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6" w:history="1">
              <w:r>
                <w:rPr>
                  <w:rStyle w:val="Hyperlink"/>
                  <w:sz w:val="22"/>
                  <w:szCs w:val="22"/>
                  <w:lang w:val="en-US"/>
                </w:rPr>
                <w:t>GIU</w:t>
              </w:r>
              <w:r>
                <w:rPr>
                  <w:rStyle w:val="Hyperlink"/>
                  <w:sz w:val="22"/>
                  <w:szCs w:val="22"/>
                </w:rPr>
                <w:t>62@</w:t>
              </w:r>
              <w:r>
                <w:rPr>
                  <w:rStyle w:val="Hyperlink"/>
                  <w:sz w:val="22"/>
                  <w:szCs w:val="22"/>
                  <w:lang w:val="en-US"/>
                </w:rPr>
                <w:t>yandex</w:t>
              </w:r>
              <w:r>
                <w:rPr>
                  <w:rStyle w:val="Hyperlink"/>
                  <w:sz w:val="22"/>
                  <w:szCs w:val="22"/>
                </w:rPr>
                <w:t>.</w:t>
              </w:r>
              <w:r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</w:hyperlink>
          </w:p>
          <w:p w:rsidR="00521E66" w:rsidRDefault="00521E66">
            <w:pPr>
              <w:rPr>
                <w:sz w:val="22"/>
                <w:szCs w:val="22"/>
              </w:rPr>
            </w:pPr>
          </w:p>
        </w:tc>
      </w:tr>
      <w:tr w:rsidR="00521E66" w:rsidTr="00B30564">
        <w:trPr>
          <w:jc w:val="center"/>
        </w:trPr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6" w:rsidRDefault="00521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6" w:rsidRDefault="00521E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  <w:lang w:val="en-US"/>
              </w:rPr>
              <w:t>06</w:t>
            </w:r>
            <w:r>
              <w:rPr>
                <w:sz w:val="22"/>
                <w:szCs w:val="22"/>
              </w:rPr>
              <w:t>0027</w:t>
            </w:r>
            <w:r>
              <w:rPr>
                <w:sz w:val="22"/>
                <w:szCs w:val="22"/>
                <w:lang w:val="en-US"/>
              </w:rPr>
              <w:t>46</w:t>
            </w:r>
          </w:p>
        </w:tc>
      </w:tr>
      <w:tr w:rsidR="00521E66" w:rsidTr="00B30564">
        <w:trPr>
          <w:jc w:val="center"/>
        </w:trPr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6" w:rsidRDefault="00521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6" w:rsidRDefault="00521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  <w:r>
              <w:rPr>
                <w:sz w:val="22"/>
                <w:szCs w:val="22"/>
              </w:rPr>
              <w:t>4901001</w:t>
            </w:r>
          </w:p>
        </w:tc>
      </w:tr>
      <w:tr w:rsidR="00521E66" w:rsidTr="00B30564">
        <w:trPr>
          <w:jc w:val="center"/>
        </w:trPr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6" w:rsidRDefault="00521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66" w:rsidRDefault="00521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25646422</w:t>
            </w:r>
          </w:p>
        </w:tc>
      </w:tr>
    </w:tbl>
    <w:p w:rsidR="00521E66" w:rsidRDefault="00521E66" w:rsidP="00B30564">
      <w:pPr>
        <w:rPr>
          <w:sz w:val="22"/>
          <w:szCs w:val="22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851"/>
        <w:gridCol w:w="904"/>
        <w:gridCol w:w="906"/>
        <w:gridCol w:w="706"/>
        <w:gridCol w:w="1275"/>
        <w:gridCol w:w="1414"/>
        <w:gridCol w:w="1031"/>
        <w:gridCol w:w="992"/>
        <w:gridCol w:w="1557"/>
        <w:gridCol w:w="1553"/>
        <w:gridCol w:w="1139"/>
        <w:gridCol w:w="1140"/>
        <w:gridCol w:w="1279"/>
        <w:gridCol w:w="988"/>
      </w:tblGrid>
      <w:tr w:rsidR="00521E66" w:rsidTr="006F4397">
        <w:trPr>
          <w:cantSplit/>
        </w:trPr>
        <w:tc>
          <w:tcPr>
            <w:tcW w:w="851" w:type="dxa"/>
            <w:vMerge w:val="restart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904" w:type="dxa"/>
            <w:vMerge w:val="restart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</w:p>
        </w:tc>
        <w:tc>
          <w:tcPr>
            <w:tcW w:w="906" w:type="dxa"/>
            <w:vMerge w:val="restart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ОКДП</w:t>
            </w:r>
          </w:p>
        </w:tc>
        <w:tc>
          <w:tcPr>
            <w:tcW w:w="10807" w:type="dxa"/>
            <w:gridSpan w:val="9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279" w:type="dxa"/>
            <w:vMerge w:val="restart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988" w:type="dxa"/>
            <w:vMerge w:val="restart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521E66" w:rsidTr="006F4397">
        <w:trPr>
          <w:cantSplit/>
        </w:trPr>
        <w:tc>
          <w:tcPr>
            <w:tcW w:w="851" w:type="dxa"/>
            <w:vMerge/>
            <w:vAlign w:val="center"/>
          </w:tcPr>
          <w:p w:rsidR="00521E66" w:rsidRDefault="00521E6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521E66" w:rsidRDefault="00521E6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</w:tcPr>
          <w:p w:rsidR="00521E66" w:rsidRDefault="00521E6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275" w:type="dxa"/>
            <w:vMerge w:val="restart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4" w:type="dxa"/>
            <w:vMerge w:val="restart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1031" w:type="dxa"/>
            <w:vMerge w:val="restart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557" w:type="dxa"/>
            <w:vMerge w:val="restart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553" w:type="dxa"/>
            <w:vMerge w:val="restart"/>
            <w:vAlign w:val="center"/>
          </w:tcPr>
          <w:p w:rsidR="00521E66" w:rsidRDefault="00521E6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>
              <w:rPr>
                <w:rStyle w:val="FootnoteReference"/>
                <w:sz w:val="18"/>
                <w:szCs w:val="18"/>
              </w:rPr>
              <w:footnoteReference w:customMarkFollows="1" w:id="1"/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79" w:type="dxa"/>
            <w:gridSpan w:val="2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279" w:type="dxa"/>
            <w:vMerge/>
            <w:vAlign w:val="center"/>
          </w:tcPr>
          <w:p w:rsidR="00521E66" w:rsidRDefault="00521E6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521E66" w:rsidRDefault="00521E66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521E66" w:rsidTr="006F4397">
        <w:trPr>
          <w:cantSplit/>
        </w:trPr>
        <w:tc>
          <w:tcPr>
            <w:tcW w:w="851" w:type="dxa"/>
            <w:vMerge/>
            <w:vAlign w:val="center"/>
          </w:tcPr>
          <w:p w:rsidR="00521E66" w:rsidRDefault="00521E6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521E66" w:rsidRDefault="00521E6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</w:tcPr>
          <w:p w:rsidR="00521E66" w:rsidRDefault="00521E6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521E66" w:rsidRDefault="00521E6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21E66" w:rsidRDefault="00521E6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</w:tcPr>
          <w:p w:rsidR="00521E66" w:rsidRDefault="00521E6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vAlign w:val="center"/>
          </w:tcPr>
          <w:p w:rsidR="00521E66" w:rsidRDefault="00521E6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21E66" w:rsidRDefault="00521E6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521E66" w:rsidRDefault="00521E6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:rsidR="00521E66" w:rsidRDefault="00521E6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40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279" w:type="dxa"/>
            <w:vMerge/>
            <w:vAlign w:val="center"/>
          </w:tcPr>
          <w:p w:rsidR="00521E66" w:rsidRDefault="00521E6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521E66" w:rsidRDefault="00521E66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521E66" w:rsidTr="006F4397">
        <w:tc>
          <w:tcPr>
            <w:tcW w:w="851" w:type="dxa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4" w:type="dxa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6" w:type="dxa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4" w:type="dxa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31" w:type="dxa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7" w:type="dxa"/>
            <w:vAlign w:val="bottom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3" w:type="dxa"/>
            <w:vAlign w:val="bottom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9" w:type="dxa"/>
            <w:vAlign w:val="bottom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40" w:type="dxa"/>
            <w:vAlign w:val="bottom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9" w:type="dxa"/>
            <w:vAlign w:val="bottom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88" w:type="dxa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521E66" w:rsidTr="006F4397">
        <w:tc>
          <w:tcPr>
            <w:tcW w:w="851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992 0104 0020400 242 221</w:t>
            </w:r>
          </w:p>
        </w:tc>
        <w:tc>
          <w:tcPr>
            <w:tcW w:w="904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</w:t>
            </w:r>
          </w:p>
        </w:tc>
        <w:tc>
          <w:tcPr>
            <w:tcW w:w="906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6420000</w:t>
            </w:r>
          </w:p>
        </w:tc>
        <w:tc>
          <w:tcPr>
            <w:tcW w:w="706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телефонной связи</w:t>
            </w:r>
          </w:p>
        </w:tc>
        <w:tc>
          <w:tcPr>
            <w:tcW w:w="1414" w:type="dxa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международной и междугородной телефонной связи</w:t>
            </w:r>
          </w:p>
        </w:tc>
        <w:tc>
          <w:tcPr>
            <w:tcW w:w="1031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факту</w:t>
            </w:r>
          </w:p>
        </w:tc>
        <w:tc>
          <w:tcPr>
            <w:tcW w:w="1557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18000,00</w:t>
            </w:r>
          </w:p>
        </w:tc>
        <w:tc>
          <w:tcPr>
            <w:tcW w:w="1553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 не предусмотрен, по мере поступления счетов</w:t>
            </w:r>
          </w:p>
        </w:tc>
        <w:tc>
          <w:tcPr>
            <w:tcW w:w="1139" w:type="dxa"/>
            <w:vAlign w:val="bottom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01.01.2015</w:t>
            </w:r>
          </w:p>
        </w:tc>
        <w:tc>
          <w:tcPr>
            <w:tcW w:w="1140" w:type="dxa"/>
            <w:vAlign w:val="bottom"/>
          </w:tcPr>
          <w:p w:rsidR="00521E66" w:rsidRDefault="00521E66" w:rsidP="00B30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31.12.2015</w:t>
            </w:r>
          </w:p>
        </w:tc>
        <w:tc>
          <w:tcPr>
            <w:tcW w:w="1279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88" w:type="dxa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</w:p>
        </w:tc>
      </w:tr>
      <w:tr w:rsidR="00521E66" w:rsidTr="006F4397">
        <w:tc>
          <w:tcPr>
            <w:tcW w:w="851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992 0104 0020400 242 221</w:t>
            </w:r>
          </w:p>
        </w:tc>
        <w:tc>
          <w:tcPr>
            <w:tcW w:w="904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</w:t>
            </w:r>
          </w:p>
        </w:tc>
        <w:tc>
          <w:tcPr>
            <w:tcW w:w="906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6420019</w:t>
            </w:r>
          </w:p>
        </w:tc>
        <w:tc>
          <w:tcPr>
            <w:tcW w:w="706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связи - Интернет</w:t>
            </w:r>
          </w:p>
        </w:tc>
        <w:tc>
          <w:tcPr>
            <w:tcW w:w="1414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связи - Интернет в соответствии с выбранным тарифным планом</w:t>
            </w:r>
          </w:p>
        </w:tc>
        <w:tc>
          <w:tcPr>
            <w:tcW w:w="1031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факту</w:t>
            </w:r>
          </w:p>
        </w:tc>
        <w:tc>
          <w:tcPr>
            <w:tcW w:w="1557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42000,00</w:t>
            </w:r>
          </w:p>
        </w:tc>
        <w:tc>
          <w:tcPr>
            <w:tcW w:w="1553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 не предусмотрен, по мере поступления счетов</w:t>
            </w:r>
          </w:p>
        </w:tc>
        <w:tc>
          <w:tcPr>
            <w:tcW w:w="1139" w:type="dxa"/>
            <w:vAlign w:val="center"/>
          </w:tcPr>
          <w:p w:rsidR="00521E66" w:rsidRDefault="00521E66" w:rsidP="00B30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01.01.2015</w:t>
            </w:r>
          </w:p>
        </w:tc>
        <w:tc>
          <w:tcPr>
            <w:tcW w:w="1140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31.12.2015</w:t>
            </w:r>
          </w:p>
        </w:tc>
        <w:tc>
          <w:tcPr>
            <w:tcW w:w="1279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88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</w:p>
        </w:tc>
      </w:tr>
      <w:tr w:rsidR="00521E66" w:rsidTr="006F4397">
        <w:tc>
          <w:tcPr>
            <w:tcW w:w="851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992 0104 0020400 244 223, 992 0502 3510500244223, 992 0801 4409900244223, 992 0801 4429900244223, 992 0113 0920300 244 223 </w:t>
            </w:r>
          </w:p>
        </w:tc>
        <w:tc>
          <w:tcPr>
            <w:tcW w:w="904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50.50</w:t>
            </w:r>
          </w:p>
        </w:tc>
        <w:tc>
          <w:tcPr>
            <w:tcW w:w="906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4010412</w:t>
            </w:r>
          </w:p>
        </w:tc>
        <w:tc>
          <w:tcPr>
            <w:tcW w:w="706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электроснабжению</w:t>
            </w:r>
          </w:p>
        </w:tc>
        <w:tc>
          <w:tcPr>
            <w:tcW w:w="1414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Бесперебойная поставка  электроэнергии  </w:t>
            </w:r>
          </w:p>
        </w:tc>
        <w:tc>
          <w:tcPr>
            <w:tcW w:w="1031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кВт.</w:t>
            </w:r>
          </w:p>
        </w:tc>
        <w:tc>
          <w:tcPr>
            <w:tcW w:w="992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факту</w:t>
            </w:r>
          </w:p>
        </w:tc>
        <w:tc>
          <w:tcPr>
            <w:tcW w:w="1557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300000,00</w:t>
            </w:r>
          </w:p>
        </w:tc>
        <w:tc>
          <w:tcPr>
            <w:tcW w:w="1553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 не предусмотрен, по мере поступления счетов</w:t>
            </w:r>
          </w:p>
        </w:tc>
        <w:tc>
          <w:tcPr>
            <w:tcW w:w="1139" w:type="dxa"/>
            <w:vAlign w:val="center"/>
          </w:tcPr>
          <w:p w:rsidR="00521E66" w:rsidRDefault="00521E66" w:rsidP="00B30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01.01.2015</w:t>
            </w:r>
          </w:p>
        </w:tc>
        <w:tc>
          <w:tcPr>
            <w:tcW w:w="1140" w:type="dxa"/>
            <w:vAlign w:val="center"/>
          </w:tcPr>
          <w:p w:rsidR="00521E66" w:rsidRDefault="00521E66" w:rsidP="00B30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31.12.2015</w:t>
            </w:r>
          </w:p>
        </w:tc>
        <w:tc>
          <w:tcPr>
            <w:tcW w:w="1279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988" w:type="dxa"/>
            <w:vAlign w:val="center"/>
          </w:tcPr>
          <w:p w:rsidR="00521E66" w:rsidRDefault="00521E66">
            <w:pPr>
              <w:jc w:val="center"/>
              <w:rPr>
                <w:sz w:val="18"/>
                <w:szCs w:val="18"/>
              </w:rPr>
            </w:pPr>
          </w:p>
        </w:tc>
      </w:tr>
    </w:tbl>
    <w:p w:rsidR="00521E66" w:rsidRDefault="00521E66" w:rsidP="00B30564"/>
    <w:tbl>
      <w:tblPr>
        <w:tblW w:w="5000" w:type="pct"/>
        <w:tblLook w:val="00A0"/>
      </w:tblPr>
      <w:tblGrid>
        <w:gridCol w:w="3650"/>
        <w:gridCol w:w="438"/>
        <w:gridCol w:w="1460"/>
        <w:gridCol w:w="3650"/>
        <w:gridCol w:w="5402"/>
      </w:tblGrid>
      <w:tr w:rsidR="00521E66" w:rsidTr="00336A1A"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1E66" w:rsidRDefault="00521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                                                                          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(Ф.И.О., должность руководителя</w:t>
            </w:r>
            <w:r>
              <w:rPr>
                <w:sz w:val="16"/>
                <w:szCs w:val="16"/>
              </w:rPr>
              <w:br/>
              <w:t>(уполномоченного должностного лица)</w:t>
            </w:r>
            <w:r>
              <w:rPr>
                <w:sz w:val="16"/>
                <w:szCs w:val="16"/>
              </w:rPr>
              <w:br/>
              <w:t>заказчика)</w:t>
            </w: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1E66" w:rsidRDefault="00521E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1E66" w:rsidRDefault="00521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                       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(подпись) 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1E66" w:rsidRDefault="00521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"30"  </w:t>
            </w:r>
            <w:r>
              <w:rPr>
                <w:sz w:val="16"/>
                <w:szCs w:val="16"/>
                <w:u w:val="single"/>
              </w:rPr>
              <w:t>января</w:t>
            </w:r>
            <w:r>
              <w:rPr>
                <w:sz w:val="16"/>
                <w:szCs w:val="16"/>
              </w:rPr>
              <w:t xml:space="preserve">  20</w:t>
            </w:r>
            <w:r>
              <w:rPr>
                <w:sz w:val="16"/>
                <w:szCs w:val="16"/>
                <w:u w:val="single"/>
              </w:rPr>
              <w:t>15</w:t>
            </w:r>
            <w:r>
              <w:rPr>
                <w:sz w:val="16"/>
                <w:szCs w:val="16"/>
              </w:rPr>
              <w:t xml:space="preserve">  г. </w:t>
            </w:r>
            <w:r>
              <w:rPr>
                <w:sz w:val="16"/>
                <w:szCs w:val="16"/>
              </w:rPr>
              <w:br/>
              <w:t xml:space="preserve">(Дата утверждения)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1E66" w:rsidRDefault="00521E66">
            <w:pPr>
              <w:jc w:val="both"/>
              <w:rPr>
                <w:sz w:val="16"/>
                <w:szCs w:val="16"/>
              </w:rPr>
            </w:pPr>
          </w:p>
        </w:tc>
      </w:tr>
    </w:tbl>
    <w:p w:rsidR="00521E66" w:rsidRDefault="00521E66" w:rsidP="00336A1A">
      <w:pPr>
        <w:rPr>
          <w:vanish/>
          <w:sz w:val="16"/>
          <w:szCs w:val="16"/>
        </w:rPr>
      </w:pPr>
    </w:p>
    <w:tbl>
      <w:tblPr>
        <w:tblW w:w="5000" w:type="pct"/>
        <w:tblLook w:val="00A0"/>
      </w:tblPr>
      <w:tblGrid>
        <w:gridCol w:w="2190"/>
        <w:gridCol w:w="2920"/>
        <w:gridCol w:w="9490"/>
      </w:tblGrid>
      <w:tr w:rsidR="00521E66" w:rsidTr="00336A1A"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1E66" w:rsidRDefault="00521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1E66" w:rsidRDefault="00521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</w:p>
        </w:tc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1E66" w:rsidRDefault="00521E66">
            <w:pPr>
              <w:jc w:val="center"/>
              <w:rPr>
                <w:sz w:val="16"/>
                <w:szCs w:val="16"/>
              </w:rPr>
            </w:pPr>
          </w:p>
        </w:tc>
      </w:tr>
    </w:tbl>
    <w:p w:rsidR="00521E66" w:rsidRDefault="00521E66" w:rsidP="00336A1A">
      <w:pPr>
        <w:rPr>
          <w:vanish/>
          <w:sz w:val="16"/>
          <w:szCs w:val="16"/>
        </w:rPr>
      </w:pPr>
    </w:p>
    <w:tbl>
      <w:tblPr>
        <w:tblW w:w="5000" w:type="pct"/>
        <w:tblLook w:val="00A0"/>
      </w:tblPr>
      <w:tblGrid>
        <w:gridCol w:w="11680"/>
        <w:gridCol w:w="2920"/>
      </w:tblGrid>
      <w:tr w:rsidR="00521E66" w:rsidTr="00336A1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1E66" w:rsidRDefault="00521E6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Look w:val="00A0"/>
            </w:tblPr>
            <w:tblGrid>
              <w:gridCol w:w="2752"/>
              <w:gridCol w:w="138"/>
            </w:tblGrid>
            <w:tr w:rsidR="00521E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521E66" w:rsidRDefault="00521E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Исполнитель: Салтыкова Н.В.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521E66" w:rsidRDefault="00521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21E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521E66" w:rsidRDefault="00521E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телефон: 8(39545)-42-2-20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521E66" w:rsidRDefault="00521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21E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521E66" w:rsidRDefault="00521E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факс: 8(39545)-42-2-20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521E66" w:rsidRDefault="00521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21E6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521E66" w:rsidRPr="00336A1A" w:rsidRDefault="00521E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электронная почта: </w:t>
                  </w:r>
                  <w:r>
                    <w:rPr>
                      <w:sz w:val="16"/>
                      <w:szCs w:val="16"/>
                      <w:lang w:val="en-US"/>
                    </w:rPr>
                    <w:t>GIU</w:t>
                  </w:r>
                  <w:r w:rsidRPr="00336A1A">
                    <w:rPr>
                      <w:sz w:val="16"/>
                      <w:szCs w:val="16"/>
                    </w:rPr>
                    <w:t>62@</w:t>
                  </w:r>
                  <w:r>
                    <w:rPr>
                      <w:sz w:val="16"/>
                      <w:szCs w:val="16"/>
                      <w:lang w:val="en-US"/>
                    </w:rPr>
                    <w:t>yandex</w:t>
                  </w:r>
                  <w:r w:rsidRPr="00336A1A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  <w:lang w:val="en-US"/>
                    </w:rPr>
                    <w:t>ru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521E66" w:rsidRDefault="00521E6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21E66" w:rsidRDefault="00521E66">
            <w:pPr>
              <w:jc w:val="both"/>
              <w:rPr>
                <w:sz w:val="16"/>
                <w:szCs w:val="16"/>
              </w:rPr>
            </w:pPr>
          </w:p>
        </w:tc>
      </w:tr>
    </w:tbl>
    <w:p w:rsidR="00521E66" w:rsidRDefault="00521E66" w:rsidP="00336A1A">
      <w:pPr>
        <w:rPr>
          <w:rFonts w:ascii="Calibri" w:hAnsi="Calibri"/>
          <w:sz w:val="16"/>
          <w:szCs w:val="16"/>
          <w:lang w:eastAsia="en-US"/>
        </w:rPr>
      </w:pPr>
      <w:bookmarkStart w:id="0" w:name="_GoBack"/>
      <w:bookmarkEnd w:id="0"/>
    </w:p>
    <w:p w:rsidR="00521E66" w:rsidRDefault="00521E66"/>
    <w:sectPr w:rsidR="00521E66" w:rsidSect="00B305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E66" w:rsidRDefault="00521E66" w:rsidP="00B30564">
      <w:r>
        <w:separator/>
      </w:r>
    </w:p>
  </w:endnote>
  <w:endnote w:type="continuationSeparator" w:id="0">
    <w:p w:rsidR="00521E66" w:rsidRDefault="00521E66" w:rsidP="00B3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E66" w:rsidRDefault="00521E66" w:rsidP="00B30564">
      <w:r>
        <w:separator/>
      </w:r>
    </w:p>
  </w:footnote>
  <w:footnote w:type="continuationSeparator" w:id="0">
    <w:p w:rsidR="00521E66" w:rsidRDefault="00521E66" w:rsidP="00B30564">
      <w:r>
        <w:continuationSeparator/>
      </w:r>
    </w:p>
  </w:footnote>
  <w:footnote w:id="1">
    <w:p w:rsidR="00521E66" w:rsidRDefault="00521E66" w:rsidP="00B30564">
      <w:pPr>
        <w:pStyle w:val="FootnoteText"/>
      </w:pPr>
      <w:r>
        <w:rPr>
          <w:rStyle w:val="FootnoteReference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564"/>
    <w:rsid w:val="00000547"/>
    <w:rsid w:val="00001BAC"/>
    <w:rsid w:val="00004079"/>
    <w:rsid w:val="00005573"/>
    <w:rsid w:val="00006059"/>
    <w:rsid w:val="000148A1"/>
    <w:rsid w:val="00015C8F"/>
    <w:rsid w:val="00015D9D"/>
    <w:rsid w:val="00016631"/>
    <w:rsid w:val="0002129C"/>
    <w:rsid w:val="00022194"/>
    <w:rsid w:val="00025158"/>
    <w:rsid w:val="00025813"/>
    <w:rsid w:val="00027E7B"/>
    <w:rsid w:val="00031AEE"/>
    <w:rsid w:val="00032029"/>
    <w:rsid w:val="00036699"/>
    <w:rsid w:val="00040F56"/>
    <w:rsid w:val="00043078"/>
    <w:rsid w:val="000450A1"/>
    <w:rsid w:val="000455A7"/>
    <w:rsid w:val="00047A8B"/>
    <w:rsid w:val="00052920"/>
    <w:rsid w:val="00052FC5"/>
    <w:rsid w:val="00053B2D"/>
    <w:rsid w:val="00056524"/>
    <w:rsid w:val="00056D88"/>
    <w:rsid w:val="00061FD1"/>
    <w:rsid w:val="00063370"/>
    <w:rsid w:val="00065C31"/>
    <w:rsid w:val="000660E5"/>
    <w:rsid w:val="00070474"/>
    <w:rsid w:val="0007340C"/>
    <w:rsid w:val="000735D5"/>
    <w:rsid w:val="00077290"/>
    <w:rsid w:val="0007737D"/>
    <w:rsid w:val="0007757B"/>
    <w:rsid w:val="00080AF9"/>
    <w:rsid w:val="00081FF1"/>
    <w:rsid w:val="000851AE"/>
    <w:rsid w:val="00087FD4"/>
    <w:rsid w:val="0009037F"/>
    <w:rsid w:val="000931E0"/>
    <w:rsid w:val="00093928"/>
    <w:rsid w:val="0009624D"/>
    <w:rsid w:val="00096764"/>
    <w:rsid w:val="00097967"/>
    <w:rsid w:val="00097B78"/>
    <w:rsid w:val="000A144D"/>
    <w:rsid w:val="000A27E8"/>
    <w:rsid w:val="000A2EBA"/>
    <w:rsid w:val="000A4A88"/>
    <w:rsid w:val="000A50D8"/>
    <w:rsid w:val="000A5C61"/>
    <w:rsid w:val="000A79C2"/>
    <w:rsid w:val="000A7D91"/>
    <w:rsid w:val="000C1A6B"/>
    <w:rsid w:val="000C4383"/>
    <w:rsid w:val="000C54D9"/>
    <w:rsid w:val="000D0888"/>
    <w:rsid w:val="000D1C7F"/>
    <w:rsid w:val="000D1F65"/>
    <w:rsid w:val="000D2761"/>
    <w:rsid w:val="000D2A60"/>
    <w:rsid w:val="000D48B6"/>
    <w:rsid w:val="000D4A6C"/>
    <w:rsid w:val="000D72AE"/>
    <w:rsid w:val="000E2121"/>
    <w:rsid w:val="000E29A2"/>
    <w:rsid w:val="000E49FE"/>
    <w:rsid w:val="000E583C"/>
    <w:rsid w:val="000E6E33"/>
    <w:rsid w:val="000F5F23"/>
    <w:rsid w:val="001004B6"/>
    <w:rsid w:val="001011C6"/>
    <w:rsid w:val="001011F2"/>
    <w:rsid w:val="00106236"/>
    <w:rsid w:val="0010759E"/>
    <w:rsid w:val="00112413"/>
    <w:rsid w:val="00114FBD"/>
    <w:rsid w:val="00115553"/>
    <w:rsid w:val="00116FE7"/>
    <w:rsid w:val="0012413C"/>
    <w:rsid w:val="00125083"/>
    <w:rsid w:val="0012580B"/>
    <w:rsid w:val="00127987"/>
    <w:rsid w:val="00132DB5"/>
    <w:rsid w:val="00132FC6"/>
    <w:rsid w:val="00133A8A"/>
    <w:rsid w:val="0013483B"/>
    <w:rsid w:val="001359E8"/>
    <w:rsid w:val="00137077"/>
    <w:rsid w:val="001428EF"/>
    <w:rsid w:val="00146639"/>
    <w:rsid w:val="00151EC9"/>
    <w:rsid w:val="001526B3"/>
    <w:rsid w:val="001527A3"/>
    <w:rsid w:val="0015364A"/>
    <w:rsid w:val="001536F0"/>
    <w:rsid w:val="00155AD4"/>
    <w:rsid w:val="00156AD2"/>
    <w:rsid w:val="00156D5E"/>
    <w:rsid w:val="00157DDD"/>
    <w:rsid w:val="00160B54"/>
    <w:rsid w:val="0016592C"/>
    <w:rsid w:val="00166D03"/>
    <w:rsid w:val="00170621"/>
    <w:rsid w:val="001710B6"/>
    <w:rsid w:val="00174732"/>
    <w:rsid w:val="001768DE"/>
    <w:rsid w:val="00182A9B"/>
    <w:rsid w:val="0018342C"/>
    <w:rsid w:val="00183D45"/>
    <w:rsid w:val="00185A7C"/>
    <w:rsid w:val="00186518"/>
    <w:rsid w:val="00187DA1"/>
    <w:rsid w:val="00194994"/>
    <w:rsid w:val="00196775"/>
    <w:rsid w:val="00196D61"/>
    <w:rsid w:val="001A4093"/>
    <w:rsid w:val="001A55A6"/>
    <w:rsid w:val="001A56D9"/>
    <w:rsid w:val="001A76F3"/>
    <w:rsid w:val="001B2064"/>
    <w:rsid w:val="001B5003"/>
    <w:rsid w:val="001B5728"/>
    <w:rsid w:val="001C4276"/>
    <w:rsid w:val="001C7E0B"/>
    <w:rsid w:val="001D10B7"/>
    <w:rsid w:val="001D1DA1"/>
    <w:rsid w:val="001D27C9"/>
    <w:rsid w:val="001D50FC"/>
    <w:rsid w:val="001D7524"/>
    <w:rsid w:val="001E149B"/>
    <w:rsid w:val="001E2A82"/>
    <w:rsid w:val="001E2F83"/>
    <w:rsid w:val="001E4694"/>
    <w:rsid w:val="001E6390"/>
    <w:rsid w:val="001F2774"/>
    <w:rsid w:val="001F35E2"/>
    <w:rsid w:val="001F51F4"/>
    <w:rsid w:val="001F5959"/>
    <w:rsid w:val="001F6E8B"/>
    <w:rsid w:val="001F7FC7"/>
    <w:rsid w:val="00205261"/>
    <w:rsid w:val="00206762"/>
    <w:rsid w:val="002104F8"/>
    <w:rsid w:val="00211150"/>
    <w:rsid w:val="00212997"/>
    <w:rsid w:val="00214540"/>
    <w:rsid w:val="00215A7C"/>
    <w:rsid w:val="00216E0C"/>
    <w:rsid w:val="00217DC7"/>
    <w:rsid w:val="00222DDB"/>
    <w:rsid w:val="00224B22"/>
    <w:rsid w:val="00225F21"/>
    <w:rsid w:val="00227E20"/>
    <w:rsid w:val="00232E6F"/>
    <w:rsid w:val="00236EE5"/>
    <w:rsid w:val="00242AE4"/>
    <w:rsid w:val="002461CB"/>
    <w:rsid w:val="00250B8B"/>
    <w:rsid w:val="00250E2D"/>
    <w:rsid w:val="00251814"/>
    <w:rsid w:val="00252C5A"/>
    <w:rsid w:val="00252E40"/>
    <w:rsid w:val="00254F34"/>
    <w:rsid w:val="002550FF"/>
    <w:rsid w:val="00256BEA"/>
    <w:rsid w:val="00261586"/>
    <w:rsid w:val="00262771"/>
    <w:rsid w:val="002666E7"/>
    <w:rsid w:val="00266FF9"/>
    <w:rsid w:val="0027289D"/>
    <w:rsid w:val="0027511D"/>
    <w:rsid w:val="00275532"/>
    <w:rsid w:val="00275D24"/>
    <w:rsid w:val="00276A72"/>
    <w:rsid w:val="00281C0E"/>
    <w:rsid w:val="0028200F"/>
    <w:rsid w:val="002837BF"/>
    <w:rsid w:val="0028502D"/>
    <w:rsid w:val="002870F3"/>
    <w:rsid w:val="0029136E"/>
    <w:rsid w:val="0029164A"/>
    <w:rsid w:val="00292F39"/>
    <w:rsid w:val="0029659E"/>
    <w:rsid w:val="002A00F4"/>
    <w:rsid w:val="002A12B1"/>
    <w:rsid w:val="002A2C9B"/>
    <w:rsid w:val="002A338C"/>
    <w:rsid w:val="002A7075"/>
    <w:rsid w:val="002A7C8E"/>
    <w:rsid w:val="002B2546"/>
    <w:rsid w:val="002B34D3"/>
    <w:rsid w:val="002C0501"/>
    <w:rsid w:val="002C2885"/>
    <w:rsid w:val="002C492C"/>
    <w:rsid w:val="002C5128"/>
    <w:rsid w:val="002D76A9"/>
    <w:rsid w:val="002E0DC2"/>
    <w:rsid w:val="002E0E34"/>
    <w:rsid w:val="002E40C1"/>
    <w:rsid w:val="002E6594"/>
    <w:rsid w:val="002F0E19"/>
    <w:rsid w:val="002F4DE5"/>
    <w:rsid w:val="002F7DA6"/>
    <w:rsid w:val="00301181"/>
    <w:rsid w:val="00303E67"/>
    <w:rsid w:val="0031224F"/>
    <w:rsid w:val="0031384C"/>
    <w:rsid w:val="00314D38"/>
    <w:rsid w:val="00315B78"/>
    <w:rsid w:val="00316875"/>
    <w:rsid w:val="00317939"/>
    <w:rsid w:val="00317C00"/>
    <w:rsid w:val="0032126E"/>
    <w:rsid w:val="0032442D"/>
    <w:rsid w:val="00333F1B"/>
    <w:rsid w:val="00336A1A"/>
    <w:rsid w:val="003372DF"/>
    <w:rsid w:val="00341F47"/>
    <w:rsid w:val="003423A5"/>
    <w:rsid w:val="00344392"/>
    <w:rsid w:val="00345E3E"/>
    <w:rsid w:val="003519DC"/>
    <w:rsid w:val="00352059"/>
    <w:rsid w:val="0035289E"/>
    <w:rsid w:val="00352A8A"/>
    <w:rsid w:val="003555A7"/>
    <w:rsid w:val="003566D3"/>
    <w:rsid w:val="003613CC"/>
    <w:rsid w:val="00361E87"/>
    <w:rsid w:val="003641FB"/>
    <w:rsid w:val="00365FE7"/>
    <w:rsid w:val="0036624D"/>
    <w:rsid w:val="00366DEF"/>
    <w:rsid w:val="00367F0A"/>
    <w:rsid w:val="0037029F"/>
    <w:rsid w:val="0037147B"/>
    <w:rsid w:val="003751B4"/>
    <w:rsid w:val="00380A92"/>
    <w:rsid w:val="003837DA"/>
    <w:rsid w:val="003854AA"/>
    <w:rsid w:val="00385C19"/>
    <w:rsid w:val="00386339"/>
    <w:rsid w:val="0038652F"/>
    <w:rsid w:val="00387987"/>
    <w:rsid w:val="003919F9"/>
    <w:rsid w:val="00394D9A"/>
    <w:rsid w:val="00394DCA"/>
    <w:rsid w:val="003951FF"/>
    <w:rsid w:val="00395B17"/>
    <w:rsid w:val="003A0C9D"/>
    <w:rsid w:val="003A173A"/>
    <w:rsid w:val="003A58B4"/>
    <w:rsid w:val="003B0E96"/>
    <w:rsid w:val="003B1944"/>
    <w:rsid w:val="003B3DF9"/>
    <w:rsid w:val="003B6273"/>
    <w:rsid w:val="003B674A"/>
    <w:rsid w:val="003B6FBA"/>
    <w:rsid w:val="003C2391"/>
    <w:rsid w:val="003C318A"/>
    <w:rsid w:val="003C5025"/>
    <w:rsid w:val="003C525D"/>
    <w:rsid w:val="003C6125"/>
    <w:rsid w:val="003C741D"/>
    <w:rsid w:val="003D1F40"/>
    <w:rsid w:val="003D299B"/>
    <w:rsid w:val="003D2E57"/>
    <w:rsid w:val="003D42A2"/>
    <w:rsid w:val="003D61FE"/>
    <w:rsid w:val="003D7714"/>
    <w:rsid w:val="003E1A4C"/>
    <w:rsid w:val="003E2585"/>
    <w:rsid w:val="003E2D63"/>
    <w:rsid w:val="003E2F82"/>
    <w:rsid w:val="003E49AC"/>
    <w:rsid w:val="003E52F0"/>
    <w:rsid w:val="003E6D60"/>
    <w:rsid w:val="003E7296"/>
    <w:rsid w:val="003F2FEE"/>
    <w:rsid w:val="003F48F1"/>
    <w:rsid w:val="003F4D67"/>
    <w:rsid w:val="003F54CE"/>
    <w:rsid w:val="003F6FFE"/>
    <w:rsid w:val="00400AEF"/>
    <w:rsid w:val="00402481"/>
    <w:rsid w:val="00407DE3"/>
    <w:rsid w:val="004112E2"/>
    <w:rsid w:val="0041163A"/>
    <w:rsid w:val="0041381B"/>
    <w:rsid w:val="00413834"/>
    <w:rsid w:val="0041670D"/>
    <w:rsid w:val="004204FB"/>
    <w:rsid w:val="00422D2C"/>
    <w:rsid w:val="00423CAE"/>
    <w:rsid w:val="00427446"/>
    <w:rsid w:val="00427B87"/>
    <w:rsid w:val="00430549"/>
    <w:rsid w:val="004313F2"/>
    <w:rsid w:val="00433E13"/>
    <w:rsid w:val="00434A70"/>
    <w:rsid w:val="004372F4"/>
    <w:rsid w:val="0044036B"/>
    <w:rsid w:val="00440CB1"/>
    <w:rsid w:val="00441AB5"/>
    <w:rsid w:val="00442480"/>
    <w:rsid w:val="004427AE"/>
    <w:rsid w:val="004449BC"/>
    <w:rsid w:val="00445E31"/>
    <w:rsid w:val="00446A7F"/>
    <w:rsid w:val="00446EBF"/>
    <w:rsid w:val="00450AFF"/>
    <w:rsid w:val="00452C8F"/>
    <w:rsid w:val="0045360F"/>
    <w:rsid w:val="004542D9"/>
    <w:rsid w:val="00460D98"/>
    <w:rsid w:val="00467C9E"/>
    <w:rsid w:val="0047024A"/>
    <w:rsid w:val="00471029"/>
    <w:rsid w:val="0047147A"/>
    <w:rsid w:val="004735AF"/>
    <w:rsid w:val="004741C5"/>
    <w:rsid w:val="00475760"/>
    <w:rsid w:val="00475883"/>
    <w:rsid w:val="00475A46"/>
    <w:rsid w:val="00476E30"/>
    <w:rsid w:val="00482445"/>
    <w:rsid w:val="00485942"/>
    <w:rsid w:val="004863FB"/>
    <w:rsid w:val="004873EC"/>
    <w:rsid w:val="0049015F"/>
    <w:rsid w:val="00492D76"/>
    <w:rsid w:val="00495305"/>
    <w:rsid w:val="0049664C"/>
    <w:rsid w:val="00497BFC"/>
    <w:rsid w:val="00497E7E"/>
    <w:rsid w:val="004A03D5"/>
    <w:rsid w:val="004A07C8"/>
    <w:rsid w:val="004A0B81"/>
    <w:rsid w:val="004A1EF3"/>
    <w:rsid w:val="004A2B2B"/>
    <w:rsid w:val="004A4A59"/>
    <w:rsid w:val="004A531B"/>
    <w:rsid w:val="004A6A8A"/>
    <w:rsid w:val="004A73E7"/>
    <w:rsid w:val="004A7F05"/>
    <w:rsid w:val="004B4702"/>
    <w:rsid w:val="004B4AF3"/>
    <w:rsid w:val="004C231E"/>
    <w:rsid w:val="004C4E6F"/>
    <w:rsid w:val="004C5B5D"/>
    <w:rsid w:val="004C5DE1"/>
    <w:rsid w:val="004D139F"/>
    <w:rsid w:val="004D3F26"/>
    <w:rsid w:val="004D4D40"/>
    <w:rsid w:val="004E2366"/>
    <w:rsid w:val="004E4045"/>
    <w:rsid w:val="004E77E7"/>
    <w:rsid w:val="004E7EF5"/>
    <w:rsid w:val="004F3289"/>
    <w:rsid w:val="004F3AA2"/>
    <w:rsid w:val="004F5774"/>
    <w:rsid w:val="004F5D40"/>
    <w:rsid w:val="004F76A7"/>
    <w:rsid w:val="005004FB"/>
    <w:rsid w:val="005013B3"/>
    <w:rsid w:val="005018F9"/>
    <w:rsid w:val="00501EC0"/>
    <w:rsid w:val="005048F5"/>
    <w:rsid w:val="00505117"/>
    <w:rsid w:val="00506367"/>
    <w:rsid w:val="00511B30"/>
    <w:rsid w:val="00511D99"/>
    <w:rsid w:val="00513598"/>
    <w:rsid w:val="00515486"/>
    <w:rsid w:val="00516387"/>
    <w:rsid w:val="005166DC"/>
    <w:rsid w:val="00521E66"/>
    <w:rsid w:val="00524870"/>
    <w:rsid w:val="00525A37"/>
    <w:rsid w:val="00526556"/>
    <w:rsid w:val="0052692A"/>
    <w:rsid w:val="0053305E"/>
    <w:rsid w:val="0053366B"/>
    <w:rsid w:val="00533F2C"/>
    <w:rsid w:val="00537CE2"/>
    <w:rsid w:val="00540835"/>
    <w:rsid w:val="00541D89"/>
    <w:rsid w:val="00542CB0"/>
    <w:rsid w:val="00544C2E"/>
    <w:rsid w:val="00545CAC"/>
    <w:rsid w:val="00551B94"/>
    <w:rsid w:val="00552243"/>
    <w:rsid w:val="0055224A"/>
    <w:rsid w:val="00562D78"/>
    <w:rsid w:val="00562FFC"/>
    <w:rsid w:val="005649E3"/>
    <w:rsid w:val="00565F4C"/>
    <w:rsid w:val="0057052C"/>
    <w:rsid w:val="00571A2E"/>
    <w:rsid w:val="0057447D"/>
    <w:rsid w:val="00574D60"/>
    <w:rsid w:val="00576AF6"/>
    <w:rsid w:val="00576FBF"/>
    <w:rsid w:val="00577379"/>
    <w:rsid w:val="00577EC8"/>
    <w:rsid w:val="005804B7"/>
    <w:rsid w:val="00583C99"/>
    <w:rsid w:val="005850D8"/>
    <w:rsid w:val="005875CF"/>
    <w:rsid w:val="00590936"/>
    <w:rsid w:val="005937B5"/>
    <w:rsid w:val="00593AB0"/>
    <w:rsid w:val="00593E0E"/>
    <w:rsid w:val="005A0AF8"/>
    <w:rsid w:val="005A173C"/>
    <w:rsid w:val="005A1ECB"/>
    <w:rsid w:val="005A2238"/>
    <w:rsid w:val="005A4BF7"/>
    <w:rsid w:val="005A57FD"/>
    <w:rsid w:val="005A58DC"/>
    <w:rsid w:val="005A5E28"/>
    <w:rsid w:val="005A600B"/>
    <w:rsid w:val="005B2D7E"/>
    <w:rsid w:val="005B2F39"/>
    <w:rsid w:val="005B4018"/>
    <w:rsid w:val="005B60FD"/>
    <w:rsid w:val="005B6227"/>
    <w:rsid w:val="005C0669"/>
    <w:rsid w:val="005C0A57"/>
    <w:rsid w:val="005C0DDF"/>
    <w:rsid w:val="005C1DF4"/>
    <w:rsid w:val="005C3B51"/>
    <w:rsid w:val="005C4C8C"/>
    <w:rsid w:val="005D079F"/>
    <w:rsid w:val="005D16A3"/>
    <w:rsid w:val="005D2A22"/>
    <w:rsid w:val="005D3134"/>
    <w:rsid w:val="005D40FF"/>
    <w:rsid w:val="005D7282"/>
    <w:rsid w:val="005E1C7D"/>
    <w:rsid w:val="005E3975"/>
    <w:rsid w:val="005E63AF"/>
    <w:rsid w:val="005E6DCB"/>
    <w:rsid w:val="005F006B"/>
    <w:rsid w:val="005F348D"/>
    <w:rsid w:val="005F6EB2"/>
    <w:rsid w:val="005F6FFD"/>
    <w:rsid w:val="0060034F"/>
    <w:rsid w:val="00602654"/>
    <w:rsid w:val="00602FDB"/>
    <w:rsid w:val="00607140"/>
    <w:rsid w:val="0061077E"/>
    <w:rsid w:val="00613354"/>
    <w:rsid w:val="0061377F"/>
    <w:rsid w:val="00616157"/>
    <w:rsid w:val="006174DA"/>
    <w:rsid w:val="0062196F"/>
    <w:rsid w:val="00623353"/>
    <w:rsid w:val="00626671"/>
    <w:rsid w:val="00627AD1"/>
    <w:rsid w:val="00631501"/>
    <w:rsid w:val="00631A47"/>
    <w:rsid w:val="006357E3"/>
    <w:rsid w:val="0063736E"/>
    <w:rsid w:val="00640BA7"/>
    <w:rsid w:val="0064490C"/>
    <w:rsid w:val="0064491E"/>
    <w:rsid w:val="00644BD8"/>
    <w:rsid w:val="0064591F"/>
    <w:rsid w:val="00646672"/>
    <w:rsid w:val="006467D4"/>
    <w:rsid w:val="00646818"/>
    <w:rsid w:val="00646B6A"/>
    <w:rsid w:val="00650642"/>
    <w:rsid w:val="006539EE"/>
    <w:rsid w:val="006572AE"/>
    <w:rsid w:val="00657B74"/>
    <w:rsid w:val="006609F2"/>
    <w:rsid w:val="00663264"/>
    <w:rsid w:val="006635F7"/>
    <w:rsid w:val="0066679B"/>
    <w:rsid w:val="00672619"/>
    <w:rsid w:val="0068087A"/>
    <w:rsid w:val="00682ABB"/>
    <w:rsid w:val="00685D67"/>
    <w:rsid w:val="00690D2E"/>
    <w:rsid w:val="00690EEE"/>
    <w:rsid w:val="00692C9A"/>
    <w:rsid w:val="0069487A"/>
    <w:rsid w:val="006A1180"/>
    <w:rsid w:val="006A1F74"/>
    <w:rsid w:val="006A7694"/>
    <w:rsid w:val="006B1780"/>
    <w:rsid w:val="006B23C4"/>
    <w:rsid w:val="006B3DDD"/>
    <w:rsid w:val="006B50AB"/>
    <w:rsid w:val="006B5718"/>
    <w:rsid w:val="006B6C0A"/>
    <w:rsid w:val="006C0678"/>
    <w:rsid w:val="006C32AA"/>
    <w:rsid w:val="006C4F4D"/>
    <w:rsid w:val="006D1D57"/>
    <w:rsid w:val="006D236E"/>
    <w:rsid w:val="006D2C2F"/>
    <w:rsid w:val="006D2D14"/>
    <w:rsid w:val="006D3BF3"/>
    <w:rsid w:val="006D5A0C"/>
    <w:rsid w:val="006D7513"/>
    <w:rsid w:val="006D7E98"/>
    <w:rsid w:val="006E116B"/>
    <w:rsid w:val="006E34A4"/>
    <w:rsid w:val="006E3894"/>
    <w:rsid w:val="006E3D4C"/>
    <w:rsid w:val="006E43E2"/>
    <w:rsid w:val="006F0A2A"/>
    <w:rsid w:val="006F1CEE"/>
    <w:rsid w:val="006F4397"/>
    <w:rsid w:val="006F64A3"/>
    <w:rsid w:val="00700027"/>
    <w:rsid w:val="007007DF"/>
    <w:rsid w:val="0070241A"/>
    <w:rsid w:val="007031C8"/>
    <w:rsid w:val="00703FA5"/>
    <w:rsid w:val="00706A7F"/>
    <w:rsid w:val="00710C14"/>
    <w:rsid w:val="00711293"/>
    <w:rsid w:val="00711448"/>
    <w:rsid w:val="0071265D"/>
    <w:rsid w:val="00716248"/>
    <w:rsid w:val="007165F8"/>
    <w:rsid w:val="007207BF"/>
    <w:rsid w:val="00720B42"/>
    <w:rsid w:val="007240D5"/>
    <w:rsid w:val="00724D24"/>
    <w:rsid w:val="007321F6"/>
    <w:rsid w:val="00732549"/>
    <w:rsid w:val="007333E2"/>
    <w:rsid w:val="00736D91"/>
    <w:rsid w:val="00740F6A"/>
    <w:rsid w:val="00741DEB"/>
    <w:rsid w:val="00742905"/>
    <w:rsid w:val="00743073"/>
    <w:rsid w:val="007457F3"/>
    <w:rsid w:val="00747716"/>
    <w:rsid w:val="00747CB6"/>
    <w:rsid w:val="0075056C"/>
    <w:rsid w:val="00755B34"/>
    <w:rsid w:val="00755BD1"/>
    <w:rsid w:val="0075657F"/>
    <w:rsid w:val="00756D54"/>
    <w:rsid w:val="007627C5"/>
    <w:rsid w:val="007629A3"/>
    <w:rsid w:val="00762CB7"/>
    <w:rsid w:val="00763AC0"/>
    <w:rsid w:val="007658CA"/>
    <w:rsid w:val="00765A48"/>
    <w:rsid w:val="0076746E"/>
    <w:rsid w:val="007675CB"/>
    <w:rsid w:val="007701BE"/>
    <w:rsid w:val="00772381"/>
    <w:rsid w:val="00775447"/>
    <w:rsid w:val="00782573"/>
    <w:rsid w:val="00782AF2"/>
    <w:rsid w:val="00783FE5"/>
    <w:rsid w:val="007A06E5"/>
    <w:rsid w:val="007A3489"/>
    <w:rsid w:val="007A711E"/>
    <w:rsid w:val="007A7185"/>
    <w:rsid w:val="007B20C3"/>
    <w:rsid w:val="007B5856"/>
    <w:rsid w:val="007B64BD"/>
    <w:rsid w:val="007B705F"/>
    <w:rsid w:val="007C2B17"/>
    <w:rsid w:val="007C5EC8"/>
    <w:rsid w:val="007D0277"/>
    <w:rsid w:val="007D4B35"/>
    <w:rsid w:val="007D5108"/>
    <w:rsid w:val="007E0F06"/>
    <w:rsid w:val="007E2166"/>
    <w:rsid w:val="007E6D8E"/>
    <w:rsid w:val="007E6E31"/>
    <w:rsid w:val="007E774C"/>
    <w:rsid w:val="007F1C6A"/>
    <w:rsid w:val="007F3633"/>
    <w:rsid w:val="007F74E1"/>
    <w:rsid w:val="007F7626"/>
    <w:rsid w:val="00801469"/>
    <w:rsid w:val="00803699"/>
    <w:rsid w:val="00803FCB"/>
    <w:rsid w:val="00804A6E"/>
    <w:rsid w:val="00806677"/>
    <w:rsid w:val="00810025"/>
    <w:rsid w:val="008105FA"/>
    <w:rsid w:val="00811F3C"/>
    <w:rsid w:val="00813B76"/>
    <w:rsid w:val="0081553C"/>
    <w:rsid w:val="00815A78"/>
    <w:rsid w:val="008164D9"/>
    <w:rsid w:val="00820BFE"/>
    <w:rsid w:val="0082118A"/>
    <w:rsid w:val="00825130"/>
    <w:rsid w:val="00832DA0"/>
    <w:rsid w:val="008344DB"/>
    <w:rsid w:val="00841A05"/>
    <w:rsid w:val="00841BBE"/>
    <w:rsid w:val="008447B9"/>
    <w:rsid w:val="008450A1"/>
    <w:rsid w:val="00846AA5"/>
    <w:rsid w:val="008501CA"/>
    <w:rsid w:val="00851EEA"/>
    <w:rsid w:val="00852E7D"/>
    <w:rsid w:val="008601B1"/>
    <w:rsid w:val="00863F91"/>
    <w:rsid w:val="00865772"/>
    <w:rsid w:val="00865BEA"/>
    <w:rsid w:val="00866931"/>
    <w:rsid w:val="00873C55"/>
    <w:rsid w:val="00874A7D"/>
    <w:rsid w:val="00875029"/>
    <w:rsid w:val="00875EF5"/>
    <w:rsid w:val="008761C0"/>
    <w:rsid w:val="00877C8A"/>
    <w:rsid w:val="0088378C"/>
    <w:rsid w:val="00884278"/>
    <w:rsid w:val="00885B67"/>
    <w:rsid w:val="0089260D"/>
    <w:rsid w:val="008948DA"/>
    <w:rsid w:val="00894E59"/>
    <w:rsid w:val="00895C14"/>
    <w:rsid w:val="0089616A"/>
    <w:rsid w:val="008A1A88"/>
    <w:rsid w:val="008A3C4B"/>
    <w:rsid w:val="008A51BD"/>
    <w:rsid w:val="008B0302"/>
    <w:rsid w:val="008C20D8"/>
    <w:rsid w:val="008C2BCF"/>
    <w:rsid w:val="008C3334"/>
    <w:rsid w:val="008C46FC"/>
    <w:rsid w:val="008C4837"/>
    <w:rsid w:val="008C49C2"/>
    <w:rsid w:val="008D0242"/>
    <w:rsid w:val="008D0E51"/>
    <w:rsid w:val="008D200E"/>
    <w:rsid w:val="008D2F39"/>
    <w:rsid w:val="008D4007"/>
    <w:rsid w:val="008D65F3"/>
    <w:rsid w:val="008D7B3F"/>
    <w:rsid w:val="008E3A08"/>
    <w:rsid w:val="008E524B"/>
    <w:rsid w:val="008E5C0D"/>
    <w:rsid w:val="008E61CB"/>
    <w:rsid w:val="008E6314"/>
    <w:rsid w:val="008F3970"/>
    <w:rsid w:val="008F4DFA"/>
    <w:rsid w:val="008F7FE5"/>
    <w:rsid w:val="009011E4"/>
    <w:rsid w:val="00901734"/>
    <w:rsid w:val="009022BC"/>
    <w:rsid w:val="00903AC8"/>
    <w:rsid w:val="0090628D"/>
    <w:rsid w:val="00910090"/>
    <w:rsid w:val="00912A72"/>
    <w:rsid w:val="00912B52"/>
    <w:rsid w:val="00912CCE"/>
    <w:rsid w:val="00913CD4"/>
    <w:rsid w:val="009147F0"/>
    <w:rsid w:val="009148B3"/>
    <w:rsid w:val="009154CF"/>
    <w:rsid w:val="00916595"/>
    <w:rsid w:val="0091709E"/>
    <w:rsid w:val="009178D0"/>
    <w:rsid w:val="0092193E"/>
    <w:rsid w:val="00921ADF"/>
    <w:rsid w:val="0092387B"/>
    <w:rsid w:val="0092397E"/>
    <w:rsid w:val="009243C9"/>
    <w:rsid w:val="009252F8"/>
    <w:rsid w:val="0092594E"/>
    <w:rsid w:val="00925B8A"/>
    <w:rsid w:val="00927CB0"/>
    <w:rsid w:val="00927F05"/>
    <w:rsid w:val="009331B5"/>
    <w:rsid w:val="00936EF1"/>
    <w:rsid w:val="0094033C"/>
    <w:rsid w:val="009431D3"/>
    <w:rsid w:val="00945DCD"/>
    <w:rsid w:val="00947B49"/>
    <w:rsid w:val="00951088"/>
    <w:rsid w:val="00953925"/>
    <w:rsid w:val="00960B3E"/>
    <w:rsid w:val="00962A8A"/>
    <w:rsid w:val="00964CC0"/>
    <w:rsid w:val="00965C7E"/>
    <w:rsid w:val="00966A83"/>
    <w:rsid w:val="00966BBA"/>
    <w:rsid w:val="009672C9"/>
    <w:rsid w:val="009714F1"/>
    <w:rsid w:val="00974CA5"/>
    <w:rsid w:val="00977F6D"/>
    <w:rsid w:val="009805E1"/>
    <w:rsid w:val="00980874"/>
    <w:rsid w:val="00980935"/>
    <w:rsid w:val="00980AB6"/>
    <w:rsid w:val="0098329D"/>
    <w:rsid w:val="009840F5"/>
    <w:rsid w:val="0099232F"/>
    <w:rsid w:val="00992890"/>
    <w:rsid w:val="00996912"/>
    <w:rsid w:val="009A10E1"/>
    <w:rsid w:val="009A1692"/>
    <w:rsid w:val="009A29BA"/>
    <w:rsid w:val="009A3CAD"/>
    <w:rsid w:val="009A3DEB"/>
    <w:rsid w:val="009A4CAE"/>
    <w:rsid w:val="009A777E"/>
    <w:rsid w:val="009B06BD"/>
    <w:rsid w:val="009B1423"/>
    <w:rsid w:val="009B322C"/>
    <w:rsid w:val="009B5EBD"/>
    <w:rsid w:val="009C0D3D"/>
    <w:rsid w:val="009C1508"/>
    <w:rsid w:val="009C210A"/>
    <w:rsid w:val="009C2586"/>
    <w:rsid w:val="009C3D1E"/>
    <w:rsid w:val="009C501F"/>
    <w:rsid w:val="009C5288"/>
    <w:rsid w:val="009C53CF"/>
    <w:rsid w:val="009C6F6E"/>
    <w:rsid w:val="009D70AD"/>
    <w:rsid w:val="009D70D1"/>
    <w:rsid w:val="009E1687"/>
    <w:rsid w:val="009E1E12"/>
    <w:rsid w:val="009E2007"/>
    <w:rsid w:val="009E3957"/>
    <w:rsid w:val="009E405B"/>
    <w:rsid w:val="009E43C5"/>
    <w:rsid w:val="009E7D7F"/>
    <w:rsid w:val="009F2E0F"/>
    <w:rsid w:val="009F313C"/>
    <w:rsid w:val="009F6B61"/>
    <w:rsid w:val="009F7ADB"/>
    <w:rsid w:val="009F7F83"/>
    <w:rsid w:val="00A027F7"/>
    <w:rsid w:val="00A03602"/>
    <w:rsid w:val="00A0795E"/>
    <w:rsid w:val="00A07997"/>
    <w:rsid w:val="00A13427"/>
    <w:rsid w:val="00A13E77"/>
    <w:rsid w:val="00A248A0"/>
    <w:rsid w:val="00A271D7"/>
    <w:rsid w:val="00A32138"/>
    <w:rsid w:val="00A33875"/>
    <w:rsid w:val="00A37682"/>
    <w:rsid w:val="00A41110"/>
    <w:rsid w:val="00A46DC2"/>
    <w:rsid w:val="00A470E3"/>
    <w:rsid w:val="00A5053C"/>
    <w:rsid w:val="00A52EC6"/>
    <w:rsid w:val="00A5786D"/>
    <w:rsid w:val="00A57C87"/>
    <w:rsid w:val="00A62BEA"/>
    <w:rsid w:val="00A62C55"/>
    <w:rsid w:val="00A6546D"/>
    <w:rsid w:val="00A66AAC"/>
    <w:rsid w:val="00A7548F"/>
    <w:rsid w:val="00A77011"/>
    <w:rsid w:val="00A81AD0"/>
    <w:rsid w:val="00A83214"/>
    <w:rsid w:val="00A869B5"/>
    <w:rsid w:val="00A86E50"/>
    <w:rsid w:val="00A919FA"/>
    <w:rsid w:val="00A9238B"/>
    <w:rsid w:val="00A938AF"/>
    <w:rsid w:val="00A9424B"/>
    <w:rsid w:val="00A94C85"/>
    <w:rsid w:val="00A95565"/>
    <w:rsid w:val="00A96F85"/>
    <w:rsid w:val="00A97730"/>
    <w:rsid w:val="00AA2E8A"/>
    <w:rsid w:val="00AA3EC1"/>
    <w:rsid w:val="00AB1F4E"/>
    <w:rsid w:val="00AB3108"/>
    <w:rsid w:val="00AB3A64"/>
    <w:rsid w:val="00AB4943"/>
    <w:rsid w:val="00AB601D"/>
    <w:rsid w:val="00AC0FBD"/>
    <w:rsid w:val="00AC1B06"/>
    <w:rsid w:val="00AC2965"/>
    <w:rsid w:val="00AC4DFF"/>
    <w:rsid w:val="00AC4EA5"/>
    <w:rsid w:val="00AC51E3"/>
    <w:rsid w:val="00AD04D1"/>
    <w:rsid w:val="00AD2F6C"/>
    <w:rsid w:val="00AE5511"/>
    <w:rsid w:val="00AE6D9A"/>
    <w:rsid w:val="00AF21F9"/>
    <w:rsid w:val="00AF2DB7"/>
    <w:rsid w:val="00AF34C4"/>
    <w:rsid w:val="00B0063E"/>
    <w:rsid w:val="00B0538D"/>
    <w:rsid w:val="00B06487"/>
    <w:rsid w:val="00B06AB9"/>
    <w:rsid w:val="00B078C7"/>
    <w:rsid w:val="00B07F9A"/>
    <w:rsid w:val="00B106A5"/>
    <w:rsid w:val="00B122DF"/>
    <w:rsid w:val="00B12A31"/>
    <w:rsid w:val="00B13039"/>
    <w:rsid w:val="00B16B14"/>
    <w:rsid w:val="00B226AB"/>
    <w:rsid w:val="00B2336A"/>
    <w:rsid w:val="00B24547"/>
    <w:rsid w:val="00B24CAC"/>
    <w:rsid w:val="00B2542A"/>
    <w:rsid w:val="00B3005A"/>
    <w:rsid w:val="00B30564"/>
    <w:rsid w:val="00B313EE"/>
    <w:rsid w:val="00B31453"/>
    <w:rsid w:val="00B43374"/>
    <w:rsid w:val="00B45AAA"/>
    <w:rsid w:val="00B46979"/>
    <w:rsid w:val="00B46C75"/>
    <w:rsid w:val="00B5048A"/>
    <w:rsid w:val="00B53AE4"/>
    <w:rsid w:val="00B602AF"/>
    <w:rsid w:val="00B6447A"/>
    <w:rsid w:val="00B664FC"/>
    <w:rsid w:val="00B803DB"/>
    <w:rsid w:val="00B866ED"/>
    <w:rsid w:val="00B87EB1"/>
    <w:rsid w:val="00BA5F70"/>
    <w:rsid w:val="00BB1D01"/>
    <w:rsid w:val="00BB6033"/>
    <w:rsid w:val="00BB7CDA"/>
    <w:rsid w:val="00BC17AB"/>
    <w:rsid w:val="00BC19F9"/>
    <w:rsid w:val="00BC20BB"/>
    <w:rsid w:val="00BC64AA"/>
    <w:rsid w:val="00BD090D"/>
    <w:rsid w:val="00BD5229"/>
    <w:rsid w:val="00BD5B6C"/>
    <w:rsid w:val="00BD5DBB"/>
    <w:rsid w:val="00BD6770"/>
    <w:rsid w:val="00BE11B4"/>
    <w:rsid w:val="00BE7FB6"/>
    <w:rsid w:val="00BF0B48"/>
    <w:rsid w:val="00BF38B8"/>
    <w:rsid w:val="00BF3E6E"/>
    <w:rsid w:val="00BF498A"/>
    <w:rsid w:val="00BF4C3A"/>
    <w:rsid w:val="00BF6FB2"/>
    <w:rsid w:val="00BF7F52"/>
    <w:rsid w:val="00C0064B"/>
    <w:rsid w:val="00C017B3"/>
    <w:rsid w:val="00C01886"/>
    <w:rsid w:val="00C01978"/>
    <w:rsid w:val="00C01D4C"/>
    <w:rsid w:val="00C02536"/>
    <w:rsid w:val="00C02ED3"/>
    <w:rsid w:val="00C03C3F"/>
    <w:rsid w:val="00C04476"/>
    <w:rsid w:val="00C044FF"/>
    <w:rsid w:val="00C073B9"/>
    <w:rsid w:val="00C120D9"/>
    <w:rsid w:val="00C13CFF"/>
    <w:rsid w:val="00C14A5C"/>
    <w:rsid w:val="00C15371"/>
    <w:rsid w:val="00C17E7C"/>
    <w:rsid w:val="00C214EA"/>
    <w:rsid w:val="00C21B87"/>
    <w:rsid w:val="00C25E09"/>
    <w:rsid w:val="00C27795"/>
    <w:rsid w:val="00C33255"/>
    <w:rsid w:val="00C34FEC"/>
    <w:rsid w:val="00C3587A"/>
    <w:rsid w:val="00C376FC"/>
    <w:rsid w:val="00C37894"/>
    <w:rsid w:val="00C401AC"/>
    <w:rsid w:val="00C40B99"/>
    <w:rsid w:val="00C4347B"/>
    <w:rsid w:val="00C50431"/>
    <w:rsid w:val="00C5169C"/>
    <w:rsid w:val="00C525AF"/>
    <w:rsid w:val="00C52E11"/>
    <w:rsid w:val="00C537C1"/>
    <w:rsid w:val="00C5718D"/>
    <w:rsid w:val="00C63AFA"/>
    <w:rsid w:val="00C63BE0"/>
    <w:rsid w:val="00C647AE"/>
    <w:rsid w:val="00C65D05"/>
    <w:rsid w:val="00C66D81"/>
    <w:rsid w:val="00C678C0"/>
    <w:rsid w:val="00C744F2"/>
    <w:rsid w:val="00C77522"/>
    <w:rsid w:val="00C8146E"/>
    <w:rsid w:val="00C83CA1"/>
    <w:rsid w:val="00C87965"/>
    <w:rsid w:val="00C941F0"/>
    <w:rsid w:val="00C9775F"/>
    <w:rsid w:val="00CA33F2"/>
    <w:rsid w:val="00CA473F"/>
    <w:rsid w:val="00CB1410"/>
    <w:rsid w:val="00CB3937"/>
    <w:rsid w:val="00CB3B1F"/>
    <w:rsid w:val="00CB3F23"/>
    <w:rsid w:val="00CB578A"/>
    <w:rsid w:val="00CC1B7B"/>
    <w:rsid w:val="00CC25D2"/>
    <w:rsid w:val="00CC3F18"/>
    <w:rsid w:val="00CD0BE0"/>
    <w:rsid w:val="00CD0C95"/>
    <w:rsid w:val="00CD3C3F"/>
    <w:rsid w:val="00CD7632"/>
    <w:rsid w:val="00CD7E80"/>
    <w:rsid w:val="00CE2671"/>
    <w:rsid w:val="00CE6425"/>
    <w:rsid w:val="00CF3233"/>
    <w:rsid w:val="00CF32AE"/>
    <w:rsid w:val="00CF5268"/>
    <w:rsid w:val="00CF5688"/>
    <w:rsid w:val="00CF6FE2"/>
    <w:rsid w:val="00CF779A"/>
    <w:rsid w:val="00D01B3B"/>
    <w:rsid w:val="00D04C96"/>
    <w:rsid w:val="00D0624F"/>
    <w:rsid w:val="00D11F18"/>
    <w:rsid w:val="00D14543"/>
    <w:rsid w:val="00D17ED8"/>
    <w:rsid w:val="00D21E97"/>
    <w:rsid w:val="00D249FD"/>
    <w:rsid w:val="00D25A60"/>
    <w:rsid w:val="00D263BA"/>
    <w:rsid w:val="00D34F6A"/>
    <w:rsid w:val="00D35287"/>
    <w:rsid w:val="00D371CC"/>
    <w:rsid w:val="00D40D80"/>
    <w:rsid w:val="00D411BD"/>
    <w:rsid w:val="00D41404"/>
    <w:rsid w:val="00D41FB5"/>
    <w:rsid w:val="00D47180"/>
    <w:rsid w:val="00D47676"/>
    <w:rsid w:val="00D52ED9"/>
    <w:rsid w:val="00D53044"/>
    <w:rsid w:val="00D541AC"/>
    <w:rsid w:val="00D60D25"/>
    <w:rsid w:val="00D65659"/>
    <w:rsid w:val="00D670B5"/>
    <w:rsid w:val="00D70D33"/>
    <w:rsid w:val="00D7162E"/>
    <w:rsid w:val="00D71D8D"/>
    <w:rsid w:val="00D72D69"/>
    <w:rsid w:val="00D74E70"/>
    <w:rsid w:val="00D838DA"/>
    <w:rsid w:val="00D86AF1"/>
    <w:rsid w:val="00D87555"/>
    <w:rsid w:val="00D87877"/>
    <w:rsid w:val="00D93BF5"/>
    <w:rsid w:val="00D97F9C"/>
    <w:rsid w:val="00DA247E"/>
    <w:rsid w:val="00DA5355"/>
    <w:rsid w:val="00DA6559"/>
    <w:rsid w:val="00DB0FEC"/>
    <w:rsid w:val="00DB177B"/>
    <w:rsid w:val="00DB64F9"/>
    <w:rsid w:val="00DB70A8"/>
    <w:rsid w:val="00DC2B89"/>
    <w:rsid w:val="00DC4437"/>
    <w:rsid w:val="00DD0E4A"/>
    <w:rsid w:val="00DD2030"/>
    <w:rsid w:val="00DD3E40"/>
    <w:rsid w:val="00DD6B7A"/>
    <w:rsid w:val="00DD7F7B"/>
    <w:rsid w:val="00DE1C74"/>
    <w:rsid w:val="00DE2CC6"/>
    <w:rsid w:val="00DE3090"/>
    <w:rsid w:val="00DE312F"/>
    <w:rsid w:val="00DE3847"/>
    <w:rsid w:val="00DE5884"/>
    <w:rsid w:val="00DE63F6"/>
    <w:rsid w:val="00DE75E3"/>
    <w:rsid w:val="00DF1572"/>
    <w:rsid w:val="00DF2FB1"/>
    <w:rsid w:val="00E01028"/>
    <w:rsid w:val="00E014CE"/>
    <w:rsid w:val="00E0259F"/>
    <w:rsid w:val="00E0305B"/>
    <w:rsid w:val="00E035FC"/>
    <w:rsid w:val="00E04A61"/>
    <w:rsid w:val="00E04CC5"/>
    <w:rsid w:val="00E04F69"/>
    <w:rsid w:val="00E05E79"/>
    <w:rsid w:val="00E06207"/>
    <w:rsid w:val="00E06CEA"/>
    <w:rsid w:val="00E07B5C"/>
    <w:rsid w:val="00E1409B"/>
    <w:rsid w:val="00E15793"/>
    <w:rsid w:val="00E228AA"/>
    <w:rsid w:val="00E23B7B"/>
    <w:rsid w:val="00E266AB"/>
    <w:rsid w:val="00E268F5"/>
    <w:rsid w:val="00E27522"/>
    <w:rsid w:val="00E27E9C"/>
    <w:rsid w:val="00E300BD"/>
    <w:rsid w:val="00E31C85"/>
    <w:rsid w:val="00E334CE"/>
    <w:rsid w:val="00E33BBD"/>
    <w:rsid w:val="00E35D7E"/>
    <w:rsid w:val="00E36B3B"/>
    <w:rsid w:val="00E42C25"/>
    <w:rsid w:val="00E42E01"/>
    <w:rsid w:val="00E4343E"/>
    <w:rsid w:val="00E43FEF"/>
    <w:rsid w:val="00E52657"/>
    <w:rsid w:val="00E54C36"/>
    <w:rsid w:val="00E55537"/>
    <w:rsid w:val="00E55C9E"/>
    <w:rsid w:val="00E56302"/>
    <w:rsid w:val="00E566A0"/>
    <w:rsid w:val="00E57257"/>
    <w:rsid w:val="00E57C4D"/>
    <w:rsid w:val="00E61E79"/>
    <w:rsid w:val="00E6431A"/>
    <w:rsid w:val="00E6485E"/>
    <w:rsid w:val="00E66050"/>
    <w:rsid w:val="00E707C6"/>
    <w:rsid w:val="00E7127F"/>
    <w:rsid w:val="00E72D0A"/>
    <w:rsid w:val="00E74B6C"/>
    <w:rsid w:val="00E778EB"/>
    <w:rsid w:val="00E80667"/>
    <w:rsid w:val="00E8206B"/>
    <w:rsid w:val="00E83E29"/>
    <w:rsid w:val="00E8516F"/>
    <w:rsid w:val="00E91886"/>
    <w:rsid w:val="00E93582"/>
    <w:rsid w:val="00E95F73"/>
    <w:rsid w:val="00E973CE"/>
    <w:rsid w:val="00EA05B1"/>
    <w:rsid w:val="00EA1189"/>
    <w:rsid w:val="00EA391D"/>
    <w:rsid w:val="00EA56CA"/>
    <w:rsid w:val="00EA75A4"/>
    <w:rsid w:val="00EA7A98"/>
    <w:rsid w:val="00EB30CA"/>
    <w:rsid w:val="00EB3DD0"/>
    <w:rsid w:val="00EB7A07"/>
    <w:rsid w:val="00EC1E9B"/>
    <w:rsid w:val="00EC25D4"/>
    <w:rsid w:val="00EC2A94"/>
    <w:rsid w:val="00EC638A"/>
    <w:rsid w:val="00EC7A4F"/>
    <w:rsid w:val="00ED2EAB"/>
    <w:rsid w:val="00ED770C"/>
    <w:rsid w:val="00EE1DE7"/>
    <w:rsid w:val="00EE2598"/>
    <w:rsid w:val="00EE596D"/>
    <w:rsid w:val="00EE5A6E"/>
    <w:rsid w:val="00EE6B21"/>
    <w:rsid w:val="00EE7674"/>
    <w:rsid w:val="00EF31A9"/>
    <w:rsid w:val="00EF4E48"/>
    <w:rsid w:val="00EF7037"/>
    <w:rsid w:val="00F00F20"/>
    <w:rsid w:val="00F04ACC"/>
    <w:rsid w:val="00F05AA0"/>
    <w:rsid w:val="00F10E2A"/>
    <w:rsid w:val="00F11048"/>
    <w:rsid w:val="00F12B92"/>
    <w:rsid w:val="00F13DB1"/>
    <w:rsid w:val="00F15D61"/>
    <w:rsid w:val="00F20F66"/>
    <w:rsid w:val="00F23621"/>
    <w:rsid w:val="00F361EB"/>
    <w:rsid w:val="00F36534"/>
    <w:rsid w:val="00F3799B"/>
    <w:rsid w:val="00F4186F"/>
    <w:rsid w:val="00F41AD8"/>
    <w:rsid w:val="00F45545"/>
    <w:rsid w:val="00F45989"/>
    <w:rsid w:val="00F47C71"/>
    <w:rsid w:val="00F5192A"/>
    <w:rsid w:val="00F6013F"/>
    <w:rsid w:val="00F607D2"/>
    <w:rsid w:val="00F6280A"/>
    <w:rsid w:val="00F678B7"/>
    <w:rsid w:val="00F74151"/>
    <w:rsid w:val="00F7698A"/>
    <w:rsid w:val="00F7780B"/>
    <w:rsid w:val="00F77C8D"/>
    <w:rsid w:val="00F814E9"/>
    <w:rsid w:val="00F83100"/>
    <w:rsid w:val="00F87CE4"/>
    <w:rsid w:val="00F91637"/>
    <w:rsid w:val="00F91784"/>
    <w:rsid w:val="00F91B12"/>
    <w:rsid w:val="00F92F4B"/>
    <w:rsid w:val="00F94D4C"/>
    <w:rsid w:val="00FA1D97"/>
    <w:rsid w:val="00FA207A"/>
    <w:rsid w:val="00FA3402"/>
    <w:rsid w:val="00FA4562"/>
    <w:rsid w:val="00FA477F"/>
    <w:rsid w:val="00FA6CBE"/>
    <w:rsid w:val="00FB09C8"/>
    <w:rsid w:val="00FB48B3"/>
    <w:rsid w:val="00FB5921"/>
    <w:rsid w:val="00FB5B7B"/>
    <w:rsid w:val="00FB5D03"/>
    <w:rsid w:val="00FB5EB6"/>
    <w:rsid w:val="00FB6F80"/>
    <w:rsid w:val="00FB78BE"/>
    <w:rsid w:val="00FB7BEA"/>
    <w:rsid w:val="00FC2891"/>
    <w:rsid w:val="00FD03FB"/>
    <w:rsid w:val="00FD07F0"/>
    <w:rsid w:val="00FD1625"/>
    <w:rsid w:val="00FD1922"/>
    <w:rsid w:val="00FD2D63"/>
    <w:rsid w:val="00FD4AF4"/>
    <w:rsid w:val="00FD5B6D"/>
    <w:rsid w:val="00FD62A4"/>
    <w:rsid w:val="00FD63BB"/>
    <w:rsid w:val="00FE308C"/>
    <w:rsid w:val="00FE51F2"/>
    <w:rsid w:val="00FE6889"/>
    <w:rsid w:val="00FE78B1"/>
    <w:rsid w:val="00FE7E9C"/>
    <w:rsid w:val="00FF0678"/>
    <w:rsid w:val="00FF0E84"/>
    <w:rsid w:val="00FF1AB8"/>
    <w:rsid w:val="00FF1B0F"/>
    <w:rsid w:val="00FF3E98"/>
    <w:rsid w:val="00FF4FA3"/>
    <w:rsid w:val="00FF5FDD"/>
    <w:rsid w:val="00FF7B3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64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3056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3056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05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Текст сноски Знак"/>
    <w:basedOn w:val="DefaultParagraphFont"/>
    <w:link w:val="FootnoteText"/>
    <w:uiPriority w:val="99"/>
    <w:semiHidden/>
    <w:locked/>
    <w:rsid w:val="00B30564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B3056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1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U62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336</Words>
  <Characters>1921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web</cp:lastModifiedBy>
  <cp:revision>4</cp:revision>
  <dcterms:created xsi:type="dcterms:W3CDTF">2015-02-09T06:20:00Z</dcterms:created>
  <dcterms:modified xsi:type="dcterms:W3CDTF">2015-02-09T07:13:00Z</dcterms:modified>
</cp:coreProperties>
</file>